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31" w:rsidRPr="005A3D54" w:rsidRDefault="002B653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5A3D54">
        <w:rPr>
          <w:rFonts w:ascii="Arial" w:hAnsi="Arial" w:cs="Arial"/>
          <w:b/>
          <w:bCs/>
          <w:spacing w:val="34"/>
          <w:sz w:val="32"/>
          <w:szCs w:val="32"/>
        </w:rPr>
        <w:t>Администрация Макзырского сельского поселения</w:t>
      </w:r>
    </w:p>
    <w:p w:rsidR="002B6531" w:rsidRPr="00C46D6E" w:rsidRDefault="002B6531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B6531" w:rsidRPr="00C46D6E" w:rsidRDefault="002B6531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2B6531">
        <w:trPr>
          <w:trHeight w:val="873"/>
        </w:trPr>
        <w:tc>
          <w:tcPr>
            <w:tcW w:w="3396" w:type="dxa"/>
          </w:tcPr>
          <w:p w:rsidR="002B6531" w:rsidRPr="00013488" w:rsidRDefault="002B6531" w:rsidP="00334F81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«24» августа </w:t>
            </w:r>
            <w:r w:rsidRPr="00013488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013488">
              <w:rPr>
                <w:rFonts w:ascii="Arial" w:hAnsi="Arial" w:cs="Arial"/>
                <w:sz w:val="28"/>
                <w:szCs w:val="28"/>
              </w:rPr>
              <w:t xml:space="preserve"> г.  </w:t>
            </w:r>
          </w:p>
        </w:tc>
        <w:tc>
          <w:tcPr>
            <w:tcW w:w="2965" w:type="dxa"/>
          </w:tcPr>
          <w:p w:rsidR="002B6531" w:rsidRDefault="002B653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2B6531" w:rsidRDefault="002B653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2B6531" w:rsidRDefault="002B653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2B6531" w:rsidRDefault="002B6531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2B6531" w:rsidRPr="00013488" w:rsidRDefault="002B6531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2B6531" w:rsidRDefault="002B6531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6531" w:rsidRDefault="002B653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D62AD6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 Администрации Макзырского сельского поселения от 21.12.2015 № 74 «Об утверждении административного регламента по предоставлению муниципальной услуги «Предоставление жилого помещения муниципал</w:t>
      </w:r>
      <w:r>
        <w:rPr>
          <w:rFonts w:ascii="Arial" w:hAnsi="Arial" w:cs="Arial"/>
          <w:b/>
          <w:bCs/>
          <w:sz w:val="24"/>
          <w:szCs w:val="24"/>
        </w:rPr>
        <w:t>ьного специализированного жилищного</w:t>
      </w:r>
      <w:r w:rsidRPr="00D62AD6">
        <w:rPr>
          <w:rFonts w:ascii="Arial" w:hAnsi="Arial" w:cs="Arial"/>
          <w:b/>
          <w:bCs/>
          <w:sz w:val="24"/>
          <w:szCs w:val="24"/>
        </w:rPr>
        <w:t xml:space="preserve"> фонда»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6531" w:rsidRDefault="002B653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2B6531" w:rsidRDefault="002B6531">
      <w:pPr>
        <w:pStyle w:val="1"/>
        <w:jc w:val="center"/>
        <w:rPr>
          <w:rFonts w:ascii="Arial" w:hAnsi="Arial" w:cs="Arial"/>
        </w:rPr>
      </w:pPr>
    </w:p>
    <w:p w:rsidR="002B6531" w:rsidRPr="00CA1BF8" w:rsidRDefault="002B6531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1B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целях приведения </w:t>
      </w:r>
      <w:r w:rsidRPr="00D62AD6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</w:p>
    <w:p w:rsidR="002B6531" w:rsidRPr="00CA1BF8" w:rsidRDefault="002B6531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2B6531" w:rsidRDefault="002B6531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2B6531" w:rsidRDefault="002B6531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6531" w:rsidRDefault="002B6531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2AD6">
        <w:rPr>
          <w:sz w:val="24"/>
          <w:szCs w:val="24"/>
        </w:rPr>
        <w:t>Внести в постановление Администрации Макзырского сельского поселения от 21.12.2015 №74 «Об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</w:t>
      </w:r>
      <w:r>
        <w:rPr>
          <w:sz w:val="24"/>
          <w:szCs w:val="24"/>
        </w:rPr>
        <w:t xml:space="preserve"> жилищного фонда</w:t>
      </w:r>
      <w:r w:rsidRPr="00754A0D">
        <w:rPr>
          <w:sz w:val="24"/>
          <w:szCs w:val="24"/>
        </w:rPr>
        <w:t>»</w:t>
      </w:r>
      <w:r>
        <w:rPr>
          <w:sz w:val="24"/>
          <w:szCs w:val="24"/>
        </w:rPr>
        <w:t xml:space="preserve">, (далее – Постановление) следующие </w:t>
      </w:r>
      <w:r w:rsidRPr="009B6D0F">
        <w:rPr>
          <w:sz w:val="24"/>
          <w:szCs w:val="24"/>
        </w:rPr>
        <w:t>изменения:</w:t>
      </w:r>
    </w:p>
    <w:p w:rsidR="002B6531" w:rsidRDefault="002B6531" w:rsidP="00B333BB">
      <w:pPr>
        <w:pStyle w:val="ConsPlusNormal"/>
        <w:widowControl/>
        <w:jc w:val="both"/>
        <w:rPr>
          <w:sz w:val="24"/>
          <w:szCs w:val="24"/>
        </w:rPr>
      </w:pPr>
      <w:r w:rsidRPr="009523A3"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подпункт 1 пункта 2.3 в приложении к Постановлению изложить в следующей редакции: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1) решение о предоставлении заявителю жилого помещения муниципального специализированного жилищного фонда по договору найма жилых помещений;»;</w:t>
      </w:r>
    </w:p>
    <w:p w:rsidR="002B6531" w:rsidRDefault="002B6531" w:rsidP="00B333BB">
      <w:pPr>
        <w:pStyle w:val="ConsPlusNormal"/>
        <w:widowControl/>
        <w:jc w:val="both"/>
        <w:rPr>
          <w:sz w:val="24"/>
          <w:szCs w:val="24"/>
        </w:rPr>
      </w:pPr>
      <w:r w:rsidRPr="009523A3"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пункт 2.6. в приложении к Постановлению изложить в следующей редакции:</w:t>
      </w:r>
    </w:p>
    <w:p w:rsidR="002B6531" w:rsidRDefault="002B6531" w:rsidP="009523A3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«2.6. </w:t>
      </w:r>
      <w:r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в Администрацию поселения </w:t>
      </w:r>
      <w:r>
        <w:rPr>
          <w:rFonts w:ascii="Arial" w:hAnsi="Arial" w:cs="Arial"/>
          <w:sz w:val="24"/>
          <w:szCs w:val="24"/>
          <w:lang w:eastAsia="en-US"/>
        </w:rPr>
        <w:t xml:space="preserve">представляет </w:t>
      </w:r>
      <w:r>
        <w:rPr>
          <w:rFonts w:ascii="Arial" w:hAnsi="Arial" w:cs="Arial"/>
          <w:sz w:val="24"/>
          <w:szCs w:val="24"/>
        </w:rPr>
        <w:t>заявление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по форме согласно приложению 1 к настоящему Административному регламенту.</w:t>
      </w:r>
    </w:p>
    <w:p w:rsidR="002B6531" w:rsidRDefault="002B6531" w:rsidP="009523A3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  <w:t>Документы необходимые для предоставления муниципальной услуги: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копия документа, удостоверяющего личность заявителя, при наличии членов семьи заявителя копии документов, удостоверяющих личность членов семьи заявителя;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копия документа, удостоверяющего личность представителя заявителя (в случае обращения представителя заявителя);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копия документа, подтверждающего полномочия представителя заявителя (при обращении представителя заявителя); </w:t>
      </w:r>
    </w:p>
    <w:p w:rsidR="002B6531" w:rsidRDefault="002B6531" w:rsidP="009523A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справка о составе семьи (с указанием фамилии, имени, отчества, степени родства, возраста);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копии документов, свидетельствующих об отнесении гражданина к категории граждан, которым предоставляются жилые помещения</w:t>
      </w:r>
      <w:r w:rsidRPr="009523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специализированного жилищного фонда: копии приказа о приёме на работу и трудового договора, документа об избрании на выборную должность (при предоставлении служебных жилых помещений);</w:t>
      </w:r>
    </w:p>
    <w:p w:rsidR="002B6531" w:rsidRDefault="002B6531" w:rsidP="009523A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ходатайство работодателя, с которым заявитель состоит в трудовых отношениях, на имя главы Макзырского сельского поселения о предоставлении жилого помещения</w:t>
      </w:r>
      <w:r w:rsidRPr="009523A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специализированного жилищного фонда;</w:t>
      </w:r>
    </w:p>
    <w:p w:rsidR="002B6531" w:rsidRDefault="002B6531" w:rsidP="009523A3">
      <w:pPr>
        <w:pStyle w:val="3"/>
        <w:numPr>
          <w:ilvl w:val="0"/>
          <w:numId w:val="0"/>
        </w:numPr>
        <w:tabs>
          <w:tab w:val="left" w:pos="708"/>
        </w:tabs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7) выписка из «Единого государственного реестра прав на недвижимое имущество и сделок с ним» о наличии жилого помещения на праве собственности либо отказ в предоставлении информации из «Единого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области»;</w:t>
      </w:r>
    </w:p>
    <w:p w:rsidR="002B6531" w:rsidRDefault="002B6531" w:rsidP="009523A3">
      <w:pPr>
        <w:pStyle w:val="3"/>
        <w:numPr>
          <w:ilvl w:val="0"/>
          <w:numId w:val="0"/>
        </w:numPr>
        <w:tabs>
          <w:tab w:val="left" w:pos="708"/>
        </w:tabs>
        <w:spacing w:line="260" w:lineRule="exact"/>
        <w:ind w:firstLine="709"/>
      </w:pPr>
      <w:r>
        <w:rPr>
          <w:rFonts w:ascii="Arial" w:hAnsi="Arial" w:cs="Arial"/>
        </w:rPr>
        <w:t>8) 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 жилья на праве собственности.</w:t>
      </w:r>
    </w:p>
    <w:p w:rsidR="002B6531" w:rsidRDefault="002B6531" w:rsidP="009523A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pacing w:val="5"/>
          <w:sz w:val="24"/>
          <w:szCs w:val="24"/>
        </w:rPr>
        <w:t xml:space="preserve">Администрация поселения </w:t>
      </w:r>
      <w:r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предоставил самостоятельно:</w:t>
      </w:r>
    </w:p>
    <w:p w:rsidR="002B6531" w:rsidRDefault="002B6531" w:rsidP="009523A3">
      <w:pPr>
        <w:pStyle w:val="3"/>
        <w:numPr>
          <w:ilvl w:val="0"/>
          <w:numId w:val="0"/>
        </w:numPr>
        <w:tabs>
          <w:tab w:val="left" w:pos="708"/>
        </w:tabs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 справка о составе семьи (с указанием фамилии, имени, отчества, степени родства, возраста);</w:t>
      </w:r>
    </w:p>
    <w:p w:rsidR="002B6531" w:rsidRDefault="002B6531" w:rsidP="009523A3">
      <w:pPr>
        <w:pStyle w:val="3"/>
        <w:numPr>
          <w:ilvl w:val="0"/>
          <w:numId w:val="0"/>
        </w:numPr>
        <w:tabs>
          <w:tab w:val="left" w:pos="708"/>
        </w:tabs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выписка из «Единого государственного реестра прав на недвижимое имущество и сделок с ним» о наличии жилого помещения на праве собственности либо отказ в предоставлении информации из «Единого государственного реестра прав», выданные Управлением федеральной службы государственной регистрации, кадастра и картографии  по Томской области;</w:t>
      </w:r>
    </w:p>
    <w:p w:rsidR="002B6531" w:rsidRDefault="002B6531" w:rsidP="009523A3">
      <w:pPr>
        <w:tabs>
          <w:tab w:val="left" w:pos="1276"/>
        </w:tabs>
        <w:ind w:firstLine="709"/>
        <w:jc w:val="both"/>
        <w:rPr>
          <w:rFonts w:ascii="Arial" w:eastAsia="PMingLiU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отсутствии жилья на праве собственности.</w:t>
      </w:r>
    </w:p>
    <w:p w:rsidR="002B6531" w:rsidRDefault="002B6531" w:rsidP="00B333BB">
      <w:pPr>
        <w:pStyle w:val="ConsPlusNormal"/>
        <w:widowControl/>
        <w:jc w:val="both"/>
        <w:rPr>
          <w:sz w:val="24"/>
          <w:szCs w:val="24"/>
        </w:rPr>
      </w:pPr>
      <w:r w:rsidRPr="009523A3">
        <w:rPr>
          <w:b/>
          <w:bCs/>
          <w:sz w:val="24"/>
          <w:szCs w:val="24"/>
        </w:rPr>
        <w:t>1.3.</w:t>
      </w:r>
      <w:r>
        <w:rPr>
          <w:sz w:val="24"/>
          <w:szCs w:val="24"/>
        </w:rPr>
        <w:t xml:space="preserve"> подпункт 1 пункта 2.8 в приложении к Постановлению изложить в следующей редакции:</w:t>
      </w:r>
    </w:p>
    <w:p w:rsidR="002B6531" w:rsidRDefault="002B6531" w:rsidP="009523A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1) отсутствие свободных жилых помещений муниципального специализированного жилищного фонда;»;</w:t>
      </w:r>
    </w:p>
    <w:p w:rsidR="002B6531" w:rsidRDefault="002B6531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523A3"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пункт 2.12 в приложении к Постановлению дополнить абзацем следующего содержания:</w:t>
      </w:r>
    </w:p>
    <w:p w:rsidR="002B6531" w:rsidRPr="00342786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2B6531" w:rsidRPr="00342786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2B6531" w:rsidRPr="00342786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2B6531" w:rsidRPr="00342786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2B6531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2B6531" w:rsidRDefault="002B6531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9523A3">
        <w:rPr>
          <w:rFonts w:ascii="Arial" w:hAnsi="Arial" w:cs="Arial"/>
          <w:b/>
          <w:bCs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пункт 2.14 в приложении к Постановлению дополнить абзацем следующего содержания:</w:t>
      </w:r>
    </w:p>
    <w:p w:rsidR="002B6531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2B6531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23A3">
        <w:rPr>
          <w:rFonts w:ascii="Arial" w:hAnsi="Arial" w:cs="Arial"/>
          <w:b/>
          <w:bCs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пункт 3.1 в приложении к Постановлению дополнить абзацем следующего содержания:</w:t>
      </w:r>
    </w:p>
    <w:p w:rsidR="002B6531" w:rsidRDefault="002B6531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2B6531" w:rsidRPr="001C19D4" w:rsidRDefault="002B6531" w:rsidP="008524E8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523A3">
        <w:rPr>
          <w:b/>
          <w:bCs/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r w:rsidRPr="001C19D4">
        <w:rPr>
          <w:sz w:val="24"/>
          <w:szCs w:val="24"/>
        </w:rPr>
        <w:t xml:space="preserve">Раздел 5 </w:t>
      </w:r>
      <w:r w:rsidRPr="00D62AD6">
        <w:rPr>
          <w:sz w:val="24"/>
          <w:szCs w:val="24"/>
        </w:rPr>
        <w:t>в приложении к Постановлению</w:t>
      </w:r>
      <w:r>
        <w:rPr>
          <w:sz w:val="24"/>
          <w:szCs w:val="24"/>
        </w:rPr>
        <w:t xml:space="preserve"> </w:t>
      </w:r>
      <w:r w:rsidRPr="001C19D4">
        <w:rPr>
          <w:sz w:val="24"/>
          <w:szCs w:val="24"/>
        </w:rPr>
        <w:t xml:space="preserve">изложить в следующей редакции: </w:t>
      </w:r>
    </w:p>
    <w:p w:rsidR="002B6531" w:rsidRPr="001C19D4" w:rsidRDefault="002B6531" w:rsidP="008524E8">
      <w:pPr>
        <w:pStyle w:val="ConsPlusNormal"/>
        <w:ind w:firstLine="540"/>
        <w:jc w:val="both"/>
        <w:outlineLvl w:val="0"/>
        <w:rPr>
          <w:b/>
          <w:bCs/>
          <w:sz w:val="24"/>
          <w:szCs w:val="24"/>
        </w:rPr>
      </w:pPr>
      <w:r w:rsidRPr="001C19D4">
        <w:rPr>
          <w:sz w:val="24"/>
          <w:szCs w:val="24"/>
        </w:rPr>
        <w:t xml:space="preserve">«5. </w:t>
      </w:r>
      <w:r w:rsidRPr="001C19D4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2B6531" w:rsidRPr="001C19D4" w:rsidRDefault="002B6531" w:rsidP="008524E8">
      <w:pPr>
        <w:pStyle w:val="ConsPlusNormal"/>
        <w:ind w:firstLine="540"/>
        <w:jc w:val="both"/>
        <w:outlineLvl w:val="0"/>
        <w:rPr>
          <w:b/>
          <w:bCs/>
          <w:sz w:val="24"/>
          <w:szCs w:val="24"/>
        </w:rPr>
      </w:pPr>
    </w:p>
    <w:p w:rsidR="002B6531" w:rsidRPr="001C19D4" w:rsidRDefault="002B6531" w:rsidP="008524E8">
      <w:pPr>
        <w:pStyle w:val="ConsPlusNormal"/>
        <w:ind w:firstLine="540"/>
        <w:jc w:val="both"/>
        <w:rPr>
          <w:sz w:val="24"/>
          <w:szCs w:val="24"/>
        </w:rPr>
      </w:pPr>
      <w:r w:rsidRPr="001C19D4">
        <w:rPr>
          <w:sz w:val="24"/>
          <w:szCs w:val="24"/>
        </w:rPr>
        <w:t>5.1 Заявитель может обратиться с жалобой в том числе в следующих случаях:</w:t>
      </w:r>
    </w:p>
    <w:p w:rsidR="002B6531" w:rsidRPr="001C19D4" w:rsidRDefault="002B6531" w:rsidP="008524E8">
      <w:pPr>
        <w:pStyle w:val="ConsPlusNormal"/>
        <w:ind w:firstLine="540"/>
        <w:jc w:val="both"/>
        <w:rPr>
          <w:sz w:val="24"/>
          <w:szCs w:val="24"/>
        </w:rPr>
      </w:pPr>
      <w:r w:rsidRPr="001C19D4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6531" w:rsidRPr="001C19D4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6531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19D4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2B6531" w:rsidRPr="00BE0F36" w:rsidRDefault="002B6531" w:rsidP="008524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523A3">
        <w:rPr>
          <w:rFonts w:ascii="Arial" w:hAnsi="Arial" w:cs="Arial"/>
          <w:b/>
          <w:bCs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в </w:t>
      </w:r>
      <w:r w:rsidRPr="00D62AD6">
        <w:rPr>
          <w:rFonts w:ascii="Arial" w:hAnsi="Arial" w:cs="Arial"/>
          <w:sz w:val="24"/>
          <w:szCs w:val="24"/>
        </w:rPr>
        <w:t>приложении 1 к административному регламенту по предоставлению муниципальной услуги «Предоставление жилого помещения муниципал</w:t>
      </w:r>
      <w:r>
        <w:rPr>
          <w:rFonts w:ascii="Arial" w:hAnsi="Arial" w:cs="Arial"/>
          <w:sz w:val="24"/>
          <w:szCs w:val="24"/>
        </w:rPr>
        <w:t>ьного специализированного жилищного</w:t>
      </w:r>
      <w:r w:rsidRPr="00D62AD6">
        <w:rPr>
          <w:rFonts w:ascii="Arial" w:hAnsi="Arial" w:cs="Arial"/>
          <w:sz w:val="24"/>
          <w:szCs w:val="24"/>
        </w:rPr>
        <w:t xml:space="preserve"> фонда», являющегося</w:t>
      </w:r>
      <w:r>
        <w:rPr>
          <w:rFonts w:ascii="Arial" w:hAnsi="Arial" w:cs="Arial"/>
          <w:sz w:val="24"/>
          <w:szCs w:val="24"/>
        </w:rPr>
        <w:t xml:space="preserve"> приложением к Постановлению, слова </w:t>
      </w:r>
      <w:r w:rsidRPr="00BE0F36">
        <w:rPr>
          <w:rFonts w:ascii="Arial" w:hAnsi="Arial" w:cs="Arial"/>
          <w:sz w:val="24"/>
          <w:szCs w:val="24"/>
        </w:rPr>
        <w:t>«служебные жилые помещения» исключить.</w:t>
      </w:r>
    </w:p>
    <w:p w:rsidR="002B6531" w:rsidRDefault="002B6531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B6531" w:rsidRPr="00342786" w:rsidRDefault="002B6531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2B6531" w:rsidRDefault="002B6531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2B6531" w:rsidRDefault="002B6531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</w:t>
      </w:r>
    </w:p>
    <w:p w:rsidR="002B6531" w:rsidRPr="007403E1" w:rsidRDefault="002B6531" w:rsidP="007403E1">
      <w:pPr>
        <w:tabs>
          <w:tab w:val="left" w:pos="-255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84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92845">
        <w:rPr>
          <w:rFonts w:ascii="Arial" w:hAnsi="Arial" w:cs="Arial"/>
          <w:sz w:val="24"/>
          <w:szCs w:val="24"/>
        </w:rPr>
        <w:tab/>
      </w:r>
      <w:r w:rsidRPr="00D92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В.Г.Звягина </w:t>
      </w:r>
    </w:p>
    <w:p w:rsidR="002B6531" w:rsidRDefault="002B6531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2B6531" w:rsidRDefault="002B6531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2B6531" w:rsidRDefault="002B6531" w:rsidP="007403E1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2B6531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31" w:rsidRDefault="002B6531">
      <w:r>
        <w:separator/>
      </w:r>
    </w:p>
  </w:endnote>
  <w:endnote w:type="continuationSeparator" w:id="0">
    <w:p w:rsidR="002B6531" w:rsidRDefault="002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31" w:rsidRDefault="002B6531">
    <w:pPr>
      <w:pStyle w:val="Footer"/>
      <w:framePr w:wrap="auto" w:vAnchor="text" w:hAnchor="margin" w:xAlign="right" w:y="1"/>
      <w:rPr>
        <w:rStyle w:val="PageNumber"/>
      </w:rPr>
    </w:pPr>
  </w:p>
  <w:p w:rsidR="002B6531" w:rsidRDefault="002B65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31" w:rsidRDefault="002B6531">
      <w:r>
        <w:separator/>
      </w:r>
    </w:p>
  </w:footnote>
  <w:footnote w:type="continuationSeparator" w:id="0">
    <w:p w:rsidR="002B6531" w:rsidRDefault="002B6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45877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19D4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87AD3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B6531"/>
    <w:rsid w:val="002C0775"/>
    <w:rsid w:val="002C61D2"/>
    <w:rsid w:val="002D4FC1"/>
    <w:rsid w:val="002E700F"/>
    <w:rsid w:val="002F4044"/>
    <w:rsid w:val="002F4837"/>
    <w:rsid w:val="002F5C00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7B8A"/>
    <w:rsid w:val="00377E14"/>
    <w:rsid w:val="0038073A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66842"/>
    <w:rsid w:val="004803B2"/>
    <w:rsid w:val="0048563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A3D54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DEA"/>
    <w:rsid w:val="00741F29"/>
    <w:rsid w:val="00746EB7"/>
    <w:rsid w:val="00750114"/>
    <w:rsid w:val="00754A0D"/>
    <w:rsid w:val="00760764"/>
    <w:rsid w:val="00761AF7"/>
    <w:rsid w:val="00783C9E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C4E68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16C8"/>
    <w:rsid w:val="00836220"/>
    <w:rsid w:val="00837DC5"/>
    <w:rsid w:val="0084116B"/>
    <w:rsid w:val="00844A1A"/>
    <w:rsid w:val="008524E8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23A3"/>
    <w:rsid w:val="00954613"/>
    <w:rsid w:val="00964423"/>
    <w:rsid w:val="00970E0F"/>
    <w:rsid w:val="00973F05"/>
    <w:rsid w:val="00986DA8"/>
    <w:rsid w:val="009A1F87"/>
    <w:rsid w:val="009A4638"/>
    <w:rsid w:val="009B56BC"/>
    <w:rsid w:val="009B6D0F"/>
    <w:rsid w:val="009C2EED"/>
    <w:rsid w:val="009E0CAF"/>
    <w:rsid w:val="009F33FD"/>
    <w:rsid w:val="009F7867"/>
    <w:rsid w:val="00A20EE6"/>
    <w:rsid w:val="00A222EA"/>
    <w:rsid w:val="00A23F7D"/>
    <w:rsid w:val="00A26052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9359F"/>
    <w:rsid w:val="00BA06BE"/>
    <w:rsid w:val="00BA2919"/>
    <w:rsid w:val="00BA2E52"/>
    <w:rsid w:val="00BB1E9C"/>
    <w:rsid w:val="00BB45C9"/>
    <w:rsid w:val="00BD7F33"/>
    <w:rsid w:val="00BE0F36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10F2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5F8"/>
    <w:rsid w:val="00C84A12"/>
    <w:rsid w:val="00C91803"/>
    <w:rsid w:val="00C94962"/>
    <w:rsid w:val="00CA1BF8"/>
    <w:rsid w:val="00CB19C4"/>
    <w:rsid w:val="00CC15B3"/>
    <w:rsid w:val="00CC22C3"/>
    <w:rsid w:val="00CC70B0"/>
    <w:rsid w:val="00CD06FD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62AD6"/>
    <w:rsid w:val="00D77734"/>
    <w:rsid w:val="00D8188B"/>
    <w:rsid w:val="00D826A2"/>
    <w:rsid w:val="00D834CF"/>
    <w:rsid w:val="00D874F5"/>
    <w:rsid w:val="00D904F8"/>
    <w:rsid w:val="00D92845"/>
    <w:rsid w:val="00DA36C0"/>
    <w:rsid w:val="00DA41D6"/>
    <w:rsid w:val="00DA6C62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4652"/>
    <w:rsid w:val="00E674AD"/>
    <w:rsid w:val="00E713E8"/>
    <w:rsid w:val="00E71742"/>
    <w:rsid w:val="00E81941"/>
    <w:rsid w:val="00E83C8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F46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468C"/>
  </w:style>
  <w:style w:type="character" w:styleId="Hyperlink">
    <w:name w:val="Hyperlink"/>
    <w:basedOn w:val="DefaultParagraphFont"/>
    <w:uiPriority w:val="99"/>
    <w:rsid w:val="00DF468C"/>
    <w:rPr>
      <w:color w:val="0000FF"/>
      <w:u w:val="single"/>
    </w:rPr>
  </w:style>
  <w:style w:type="paragraph" w:customStyle="1" w:styleId="1">
    <w:name w:val="Обычный1"/>
    <w:uiPriority w:val="99"/>
    <w:rsid w:val="00DF468C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DF468C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DF468C"/>
    <w:rPr>
      <w:rFonts w:ascii="Calibri" w:hAnsi="Calibri" w:cs="Calibri"/>
    </w:rPr>
  </w:style>
  <w:style w:type="paragraph" w:customStyle="1" w:styleId="ConsNonformat">
    <w:name w:val="ConsNonformat"/>
    <w:uiPriority w:val="99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 w:cs="Arial"/>
      <w:sz w:val="22"/>
      <w:szCs w:val="22"/>
      <w:lang w:val="ru-RU" w:eastAsia="ru-RU"/>
    </w:rPr>
  </w:style>
  <w:style w:type="paragraph" w:customStyle="1" w:styleId="3">
    <w:name w:val="Стиль3"/>
    <w:basedOn w:val="Normal"/>
    <w:uiPriority w:val="99"/>
    <w:rsid w:val="009523A3"/>
    <w:pPr>
      <w:numPr>
        <w:numId w:val="6"/>
      </w:num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1154</Words>
  <Characters>6584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Admin</cp:lastModifiedBy>
  <cp:revision>9</cp:revision>
  <cp:lastPrinted>2016-08-24T02:45:00Z</cp:lastPrinted>
  <dcterms:created xsi:type="dcterms:W3CDTF">2016-08-02T08:32:00Z</dcterms:created>
  <dcterms:modified xsi:type="dcterms:W3CDTF">2016-08-24T02:48:00Z</dcterms:modified>
</cp:coreProperties>
</file>